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4C62" w14:textId="77777777" w:rsidR="00973A4B" w:rsidRDefault="00973A4B">
      <w:pPr>
        <w:sectPr w:rsidR="00973A4B" w:rsidSect="00973A4B">
          <w:headerReference w:type="default" r:id="rId8"/>
          <w:footerReference w:type="default" r:id="rId9"/>
          <w:type w:val="continuous"/>
          <w:pgSz w:w="11906" w:h="16838"/>
          <w:pgMar w:top="1135" w:right="1134" w:bottom="567" w:left="1134" w:header="708" w:footer="210" w:gutter="0"/>
          <w:cols w:space="708"/>
          <w:docGrid w:linePitch="360"/>
        </w:sectPr>
      </w:pPr>
    </w:p>
    <w:p w14:paraId="655934B9" w14:textId="6E23015B" w:rsidR="003B1200" w:rsidRPr="00CD010D" w:rsidRDefault="0058464D" w:rsidP="0058464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D010D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</w:t>
      </w:r>
      <w:r w:rsidR="00095D68" w:rsidRPr="00CD01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A27CF" w:rsidRPr="00CD01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funkcjonowania i </w:t>
      </w:r>
      <w:r w:rsidR="00156D31" w:rsidRPr="00CD01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kwalifikacji osób </w:t>
      </w:r>
      <w:r w:rsidR="00095D68" w:rsidRPr="00CD01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uprawnionych do korzystania ze Sklepu </w:t>
      </w:r>
      <w:r w:rsidR="00095D68" w:rsidRPr="00E457E0">
        <w:rPr>
          <w:rFonts w:ascii="Times New Roman" w:hAnsi="Times New Roman" w:cs="Times New Roman"/>
          <w:b/>
          <w:bCs/>
          <w:sz w:val="24"/>
          <w:szCs w:val="24"/>
          <w:u w:val="single"/>
        </w:rPr>
        <w:t>Społecznego „Za stołem”</w:t>
      </w:r>
    </w:p>
    <w:p w14:paraId="221FE3EF" w14:textId="77777777" w:rsidR="004200E5" w:rsidRDefault="00EA5F40" w:rsidP="002E51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sz w:val="24"/>
          <w:szCs w:val="24"/>
        </w:rPr>
        <w:t>Sklep</w:t>
      </w:r>
      <w:r w:rsidR="003F549D" w:rsidRPr="00CD010D">
        <w:rPr>
          <w:rFonts w:ascii="Times New Roman" w:hAnsi="Times New Roman" w:cs="Times New Roman"/>
          <w:sz w:val="24"/>
          <w:szCs w:val="24"/>
        </w:rPr>
        <w:t xml:space="preserve"> Społeczny </w:t>
      </w:r>
      <w:r w:rsidR="003F549D" w:rsidRPr="00E457E0">
        <w:rPr>
          <w:rFonts w:ascii="Times New Roman" w:hAnsi="Times New Roman" w:cs="Times New Roman"/>
          <w:sz w:val="24"/>
          <w:szCs w:val="24"/>
        </w:rPr>
        <w:t xml:space="preserve">„Za stołem” jest </w:t>
      </w:r>
      <w:r w:rsidR="003F549D" w:rsidRPr="00CD010D">
        <w:rPr>
          <w:rFonts w:ascii="Times New Roman" w:hAnsi="Times New Roman" w:cs="Times New Roman"/>
          <w:sz w:val="24"/>
          <w:szCs w:val="24"/>
        </w:rPr>
        <w:t>punktem udzielania nieodpłatnej pomocy żywnościowej prowadzony</w:t>
      </w:r>
      <w:r w:rsidR="009627AF" w:rsidRPr="00CD010D">
        <w:rPr>
          <w:rFonts w:ascii="Times New Roman" w:hAnsi="Times New Roman" w:cs="Times New Roman"/>
          <w:sz w:val="24"/>
          <w:szCs w:val="24"/>
        </w:rPr>
        <w:t>m</w:t>
      </w:r>
      <w:r w:rsidR="003F549D" w:rsidRPr="00CD010D">
        <w:rPr>
          <w:rFonts w:ascii="Times New Roman" w:hAnsi="Times New Roman" w:cs="Times New Roman"/>
          <w:sz w:val="24"/>
          <w:szCs w:val="24"/>
        </w:rPr>
        <w:t xml:space="preserve"> przez Związek Stowarzyszeń Bank Żywności w Trójmieście </w:t>
      </w:r>
      <w:r w:rsidR="000F09EB" w:rsidRPr="00CD010D">
        <w:rPr>
          <w:rFonts w:ascii="Times New Roman" w:hAnsi="Times New Roman" w:cs="Times New Roman"/>
          <w:sz w:val="24"/>
          <w:szCs w:val="24"/>
        </w:rPr>
        <w:t xml:space="preserve">we współpracy </w:t>
      </w:r>
    </w:p>
    <w:p w14:paraId="1E8FA8BD" w14:textId="579639BA" w:rsidR="000F09EB" w:rsidRPr="00CD010D" w:rsidRDefault="000F09EB" w:rsidP="004200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sz w:val="24"/>
          <w:szCs w:val="24"/>
        </w:rPr>
        <w:t xml:space="preserve">z Gminnym Ośrodkiem Pomocy Społecznej w </w:t>
      </w:r>
      <w:r w:rsidR="004200E5">
        <w:rPr>
          <w:rFonts w:ascii="Times New Roman" w:hAnsi="Times New Roman" w:cs="Times New Roman"/>
          <w:sz w:val="24"/>
          <w:szCs w:val="24"/>
        </w:rPr>
        <w:t>Kosakowie</w:t>
      </w:r>
      <w:r w:rsidRPr="00CD010D">
        <w:rPr>
          <w:rFonts w:ascii="Times New Roman" w:hAnsi="Times New Roman" w:cs="Times New Roman"/>
          <w:sz w:val="24"/>
          <w:szCs w:val="24"/>
        </w:rPr>
        <w:t>.</w:t>
      </w:r>
    </w:p>
    <w:p w14:paraId="4D6675DA" w14:textId="0AEF9CC3" w:rsidR="00C179BC" w:rsidRPr="00CD010D" w:rsidRDefault="00C179BC" w:rsidP="00C179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sz w:val="24"/>
          <w:szCs w:val="24"/>
        </w:rPr>
        <w:t xml:space="preserve">Sklep </w:t>
      </w:r>
      <w:r w:rsidR="00EA5F40" w:rsidRPr="00CD010D">
        <w:rPr>
          <w:rFonts w:ascii="Times New Roman" w:hAnsi="Times New Roman" w:cs="Times New Roman"/>
          <w:sz w:val="24"/>
          <w:szCs w:val="24"/>
        </w:rPr>
        <w:t>Społeczny</w:t>
      </w:r>
      <w:r w:rsidRPr="00CD010D">
        <w:rPr>
          <w:rFonts w:ascii="Times New Roman" w:hAnsi="Times New Roman" w:cs="Times New Roman"/>
          <w:sz w:val="24"/>
          <w:szCs w:val="24"/>
        </w:rPr>
        <w:t xml:space="preserve"> </w:t>
      </w:r>
      <w:r w:rsidR="003D7A02" w:rsidRPr="00CD010D">
        <w:rPr>
          <w:rFonts w:ascii="Times New Roman" w:hAnsi="Times New Roman" w:cs="Times New Roman"/>
          <w:sz w:val="24"/>
          <w:szCs w:val="24"/>
        </w:rPr>
        <w:t xml:space="preserve">funkcjonuje </w:t>
      </w:r>
      <w:r w:rsidRPr="00CD010D">
        <w:rPr>
          <w:rFonts w:ascii="Times New Roman" w:hAnsi="Times New Roman" w:cs="Times New Roman"/>
          <w:sz w:val="24"/>
          <w:szCs w:val="24"/>
        </w:rPr>
        <w:t>1 raz w tygodniu przez 3 godzin</w:t>
      </w:r>
      <w:r w:rsidR="00607F24" w:rsidRPr="00CD010D">
        <w:rPr>
          <w:rFonts w:ascii="Times New Roman" w:hAnsi="Times New Roman" w:cs="Times New Roman"/>
          <w:sz w:val="24"/>
          <w:szCs w:val="24"/>
        </w:rPr>
        <w:t>y</w:t>
      </w:r>
      <w:r w:rsidR="002E51C0" w:rsidRPr="00CD010D">
        <w:rPr>
          <w:rFonts w:ascii="Times New Roman" w:hAnsi="Times New Roman" w:cs="Times New Roman"/>
          <w:sz w:val="24"/>
          <w:szCs w:val="24"/>
        </w:rPr>
        <w:t xml:space="preserve"> z możliwością </w:t>
      </w:r>
      <w:r w:rsidR="0064536D" w:rsidRPr="00CD010D">
        <w:rPr>
          <w:rFonts w:ascii="Times New Roman" w:hAnsi="Times New Roman" w:cs="Times New Roman"/>
          <w:sz w:val="24"/>
          <w:szCs w:val="24"/>
        </w:rPr>
        <w:t>wprowadzenia zmian</w:t>
      </w:r>
      <w:r w:rsidR="00D251E2" w:rsidRPr="00CD010D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2E51C0" w:rsidRPr="00CD010D">
        <w:rPr>
          <w:rFonts w:ascii="Times New Roman" w:hAnsi="Times New Roman" w:cs="Times New Roman"/>
          <w:sz w:val="24"/>
          <w:szCs w:val="24"/>
        </w:rPr>
        <w:t>.</w:t>
      </w:r>
      <w:r w:rsidR="00607F24" w:rsidRPr="00CD010D">
        <w:rPr>
          <w:rFonts w:ascii="Times New Roman" w:hAnsi="Times New Roman" w:cs="Times New Roman"/>
          <w:sz w:val="24"/>
          <w:szCs w:val="24"/>
        </w:rPr>
        <w:t xml:space="preserve"> </w:t>
      </w:r>
      <w:r w:rsidR="00584574" w:rsidRPr="00CD010D">
        <w:rPr>
          <w:rFonts w:ascii="Times New Roman" w:hAnsi="Times New Roman" w:cs="Times New Roman"/>
          <w:sz w:val="24"/>
          <w:szCs w:val="24"/>
        </w:rPr>
        <w:t>Miejsce</w:t>
      </w:r>
      <w:r w:rsidR="001F63F6" w:rsidRPr="00CD010D">
        <w:rPr>
          <w:rFonts w:ascii="Times New Roman" w:hAnsi="Times New Roman" w:cs="Times New Roman"/>
          <w:sz w:val="24"/>
          <w:szCs w:val="24"/>
        </w:rPr>
        <w:t xml:space="preserve"> docelowe</w:t>
      </w:r>
      <w:r w:rsidR="00584574" w:rsidRPr="00CD010D">
        <w:rPr>
          <w:rFonts w:ascii="Times New Roman" w:hAnsi="Times New Roman" w:cs="Times New Roman"/>
          <w:sz w:val="24"/>
          <w:szCs w:val="24"/>
        </w:rPr>
        <w:t>:</w:t>
      </w:r>
      <w:r w:rsidR="004200E5">
        <w:rPr>
          <w:rFonts w:ascii="Times New Roman" w:hAnsi="Times New Roman" w:cs="Times New Roman"/>
          <w:sz w:val="24"/>
          <w:szCs w:val="24"/>
        </w:rPr>
        <w:t xml:space="preserve"> Kosakowo,</w:t>
      </w:r>
      <w:r w:rsidR="00584574" w:rsidRPr="00CD010D">
        <w:rPr>
          <w:rFonts w:ascii="Times New Roman" w:hAnsi="Times New Roman" w:cs="Times New Roman"/>
          <w:sz w:val="24"/>
          <w:szCs w:val="24"/>
        </w:rPr>
        <w:t xml:space="preserve"> ul. </w:t>
      </w:r>
      <w:r w:rsidR="004200E5">
        <w:rPr>
          <w:rFonts w:ascii="Times New Roman" w:hAnsi="Times New Roman" w:cs="Times New Roman"/>
          <w:sz w:val="24"/>
          <w:szCs w:val="24"/>
        </w:rPr>
        <w:t>Fiołkowa 2 B</w:t>
      </w:r>
      <w:r w:rsidR="00FA0533" w:rsidRPr="00CD010D">
        <w:rPr>
          <w:rFonts w:ascii="Times New Roman" w:hAnsi="Times New Roman" w:cs="Times New Roman"/>
          <w:sz w:val="24"/>
          <w:szCs w:val="24"/>
        </w:rPr>
        <w:t>.</w:t>
      </w:r>
    </w:p>
    <w:p w14:paraId="5A32BAD7" w14:textId="69452EBB" w:rsidR="001106A4" w:rsidRPr="00CD010D" w:rsidRDefault="001106A4" w:rsidP="002E51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sz w:val="24"/>
          <w:szCs w:val="24"/>
        </w:rPr>
        <w:t xml:space="preserve">Osoby skierowane do sklepu przez </w:t>
      </w:r>
      <w:r w:rsidR="004200E5">
        <w:rPr>
          <w:rFonts w:ascii="Times New Roman" w:hAnsi="Times New Roman" w:cs="Times New Roman"/>
          <w:sz w:val="24"/>
          <w:szCs w:val="24"/>
        </w:rPr>
        <w:t xml:space="preserve">pracowników socjalnych </w:t>
      </w:r>
      <w:r w:rsidRPr="00CD010D">
        <w:rPr>
          <w:rFonts w:ascii="Times New Roman" w:hAnsi="Times New Roman" w:cs="Times New Roman"/>
          <w:sz w:val="24"/>
          <w:szCs w:val="24"/>
        </w:rPr>
        <w:t xml:space="preserve">GOPS </w:t>
      </w:r>
      <w:r w:rsidR="004200E5">
        <w:rPr>
          <w:rFonts w:ascii="Times New Roman" w:hAnsi="Times New Roman" w:cs="Times New Roman"/>
          <w:sz w:val="24"/>
          <w:szCs w:val="24"/>
        </w:rPr>
        <w:t>Kosakowo</w:t>
      </w:r>
      <w:r w:rsidRPr="00CD010D">
        <w:rPr>
          <w:rFonts w:ascii="Times New Roman" w:hAnsi="Times New Roman" w:cs="Times New Roman"/>
          <w:sz w:val="24"/>
          <w:szCs w:val="24"/>
        </w:rPr>
        <w:t xml:space="preserve"> otrzym</w:t>
      </w:r>
      <w:r w:rsidR="003D7A02" w:rsidRPr="00CD010D">
        <w:rPr>
          <w:rFonts w:ascii="Times New Roman" w:hAnsi="Times New Roman" w:cs="Times New Roman"/>
          <w:sz w:val="24"/>
          <w:szCs w:val="24"/>
        </w:rPr>
        <w:t>ują</w:t>
      </w:r>
      <w:r w:rsidRPr="00CD010D">
        <w:rPr>
          <w:rFonts w:ascii="Times New Roman" w:hAnsi="Times New Roman" w:cs="Times New Roman"/>
          <w:sz w:val="24"/>
          <w:szCs w:val="24"/>
        </w:rPr>
        <w:t xml:space="preserve"> </w:t>
      </w:r>
      <w:r w:rsidR="004200E5">
        <w:rPr>
          <w:rFonts w:ascii="Times New Roman" w:hAnsi="Times New Roman" w:cs="Times New Roman"/>
          <w:sz w:val="24"/>
          <w:szCs w:val="24"/>
        </w:rPr>
        <w:br/>
      </w:r>
      <w:r w:rsidRPr="00CD010D">
        <w:rPr>
          <w:rFonts w:ascii="Times New Roman" w:hAnsi="Times New Roman" w:cs="Times New Roman"/>
          <w:sz w:val="24"/>
          <w:szCs w:val="24"/>
        </w:rPr>
        <w:t>w nim darmową żywność: warzywa</w:t>
      </w:r>
      <w:r w:rsidR="00931B36" w:rsidRPr="00CD010D">
        <w:rPr>
          <w:rFonts w:ascii="Times New Roman" w:hAnsi="Times New Roman" w:cs="Times New Roman"/>
          <w:sz w:val="24"/>
          <w:szCs w:val="24"/>
        </w:rPr>
        <w:t xml:space="preserve">, </w:t>
      </w:r>
      <w:r w:rsidRPr="00CD010D">
        <w:rPr>
          <w:rFonts w:ascii="Times New Roman" w:hAnsi="Times New Roman" w:cs="Times New Roman"/>
          <w:sz w:val="24"/>
          <w:szCs w:val="24"/>
        </w:rPr>
        <w:t xml:space="preserve">owoce, nabiał, mięso, garmaż i inne. Bank Żywności </w:t>
      </w:r>
      <w:r w:rsidR="004200E5">
        <w:rPr>
          <w:rFonts w:ascii="Times New Roman" w:hAnsi="Times New Roman" w:cs="Times New Roman"/>
          <w:sz w:val="24"/>
          <w:szCs w:val="24"/>
        </w:rPr>
        <w:br/>
      </w:r>
      <w:r w:rsidRPr="00CD010D">
        <w:rPr>
          <w:rFonts w:ascii="Times New Roman" w:hAnsi="Times New Roman" w:cs="Times New Roman"/>
          <w:sz w:val="24"/>
          <w:szCs w:val="24"/>
        </w:rPr>
        <w:t xml:space="preserve">w Trójmieście </w:t>
      </w:r>
      <w:r w:rsidR="003D7A02" w:rsidRPr="00CD010D">
        <w:rPr>
          <w:rFonts w:ascii="Times New Roman" w:hAnsi="Times New Roman" w:cs="Times New Roman"/>
          <w:sz w:val="24"/>
          <w:szCs w:val="24"/>
        </w:rPr>
        <w:t>pozyskuje i</w:t>
      </w:r>
      <w:r w:rsidRPr="00CD010D">
        <w:rPr>
          <w:rFonts w:ascii="Times New Roman" w:hAnsi="Times New Roman" w:cs="Times New Roman"/>
          <w:sz w:val="24"/>
          <w:szCs w:val="24"/>
        </w:rPr>
        <w:t xml:space="preserve"> dostarcza do siedziby  sklepu pełnowartościowe produkty spożywcze od lokalnych dostawców. Żywność w którą jest zaopatrywany sklep społeczny jest głównie żywnością o krótkim terminie przydatności do spożycia. Bank Żywności oraz Gminny Ośrodek Pomocy Społecznej nie ponosi odpowiedzialności za rodzaj i ilość kategorii produktów w sklepie.</w:t>
      </w:r>
    </w:p>
    <w:p w14:paraId="31830909" w14:textId="4E8E4BD6" w:rsidR="00ED02E9" w:rsidRPr="00CD010D" w:rsidRDefault="00ED02E9" w:rsidP="002F66A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Sklepu Społecznego  </w:t>
      </w:r>
      <w:r w:rsidRPr="00E457E0">
        <w:rPr>
          <w:rFonts w:ascii="Times New Roman" w:eastAsia="Times New Roman" w:hAnsi="Times New Roman" w:cs="Times New Roman"/>
          <w:sz w:val="24"/>
          <w:szCs w:val="24"/>
        </w:rPr>
        <w:t xml:space="preserve">„Za stołem” mogą skorzystać osoby zagrożone wykluczeniem społecznym </w:t>
      </w:r>
      <w:r w:rsidR="002F66AA" w:rsidRPr="00E457E0">
        <w:rPr>
          <w:rFonts w:ascii="Times New Roman" w:eastAsia="Times New Roman" w:hAnsi="Times New Roman" w:cs="Times New Roman"/>
          <w:sz w:val="24"/>
          <w:szCs w:val="24"/>
        </w:rPr>
        <w:t>bądź</w:t>
      </w:r>
      <w:r w:rsidRPr="00E457E0">
        <w:rPr>
          <w:rFonts w:ascii="Times New Roman" w:eastAsia="Times New Roman" w:hAnsi="Times New Roman" w:cs="Times New Roman"/>
          <w:sz w:val="24"/>
          <w:szCs w:val="24"/>
        </w:rPr>
        <w:t xml:space="preserve"> którym konieczne jest zapewnienie 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pomocy w formie nieodpłatnego przekazania pomocy żywnościowej. Wśród osób  korzystających z </w:t>
      </w:r>
      <w:r w:rsidRPr="00CD010D">
        <w:rPr>
          <w:rFonts w:ascii="Times New Roman" w:hAnsi="Times New Roman" w:cs="Times New Roman"/>
          <w:sz w:val="24"/>
          <w:szCs w:val="24"/>
        </w:rPr>
        <w:t xml:space="preserve">nieodpłatnej pomocy żywnościowej mogą być 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korzystające już z pomocy Gminnego Ośrodka Pomocy Społecznej w </w:t>
      </w:r>
      <w:r w:rsidR="004200E5">
        <w:rPr>
          <w:rFonts w:ascii="Times New Roman" w:eastAsia="Times New Roman" w:hAnsi="Times New Roman" w:cs="Times New Roman"/>
          <w:color w:val="000000"/>
          <w:sz w:val="24"/>
          <w:szCs w:val="24"/>
        </w:rPr>
        <w:t>Kosakowie,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 również osoby</w:t>
      </w:r>
      <w:r w:rsidR="00156D31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>i rodziny nie korzystające jak dotąd z pomocy GOPS</w:t>
      </w:r>
      <w:r w:rsidR="00BC564D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0E5">
        <w:rPr>
          <w:rFonts w:ascii="Times New Roman" w:eastAsia="Times New Roman" w:hAnsi="Times New Roman" w:cs="Times New Roman"/>
          <w:color w:val="000000"/>
          <w:sz w:val="24"/>
          <w:szCs w:val="24"/>
        </w:rPr>
        <w:t>Kosakowo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>, których dochód nie przekracza 300% kryterium dochodowego określonego w ustawie o pomocy społecznej</w:t>
      </w:r>
      <w:r w:rsidR="002F66AA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B2B4A17" w14:textId="2F045E02" w:rsidR="001106A4" w:rsidRPr="00CD010D" w:rsidRDefault="00ED02E9" w:rsidP="001106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W przypadku spełniania wyżej wymienionych kryteriów</w:t>
      </w:r>
      <w:r w:rsidR="009627AF"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pracownik socjalny</w:t>
      </w:r>
      <w:r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9627AF"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wydaje </w:t>
      </w:r>
      <w:r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skierowanie uprawniające do korzystania z usług Sklepu Społecznego.</w:t>
      </w:r>
      <w:r w:rsidR="008F2668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7AF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>Wzór skierowania stanowi załącznik nr 1 do niniejszego Regulaminu.</w:t>
      </w:r>
      <w:r w:rsidR="001106A4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B36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uzyskania skierowania jest wypełnienie przez osobę potrzebującą </w:t>
      </w:r>
      <w:r w:rsidR="00C330AA"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oświadczenia</w:t>
      </w:r>
      <w:r w:rsidR="00931B36" w:rsidRPr="00CD01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o dochodach stanowiące załącznik nr 2 do niniejszego regulaminu.</w:t>
      </w:r>
    </w:p>
    <w:p w14:paraId="508B9B7D" w14:textId="623DEADA" w:rsidR="008F2668" w:rsidRPr="00CD010D" w:rsidRDefault="001106A4" w:rsidP="001106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 się możliwość kwalifikacji w zakresie korzystania ze sklepu społecznego  osób </w:t>
      </w:r>
      <w:r w:rsidR="004200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rodzin znajdujących  się w trudnej sytuacji życiowej, które nie spełniają </w:t>
      </w:r>
      <w:r w:rsidR="00440565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yżej </w:t>
      </w:r>
      <w:r w:rsidR="00440565"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ymienionych kryteriów. Decyzje o kwalifikacji podejmuje Dyrektor GOPS </w:t>
      </w:r>
      <w:r w:rsidR="004200E5">
        <w:rPr>
          <w:rFonts w:ascii="Times New Roman" w:eastAsia="Times New Roman" w:hAnsi="Times New Roman" w:cs="Times New Roman"/>
          <w:color w:val="000000"/>
          <w:sz w:val="24"/>
          <w:szCs w:val="24"/>
        </w:rPr>
        <w:t>Kosakowo</w:t>
      </w:r>
      <w:r w:rsidRPr="00CD0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wniosek pracownika socjalnego po uprzednim wglądzie w sytuację rodziny.</w:t>
      </w:r>
      <w:r w:rsidRPr="00CD0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7D817" w14:textId="12F1444B" w:rsidR="00551AC4" w:rsidRPr="00CD010D" w:rsidRDefault="00FA0533" w:rsidP="00A42DA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Skierowanie z GOPS </w:t>
      </w:r>
      <w:r w:rsidR="004200E5">
        <w:rPr>
          <w:rFonts w:ascii="Times New Roman" w:eastAsia="Times New Roman" w:hAnsi="Times New Roman" w:cs="Times New Roman"/>
          <w:sz w:val="24"/>
          <w:szCs w:val="24"/>
        </w:rPr>
        <w:t>Kosakowo</w:t>
      </w: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 ważne jest przez miesiąc, przy czym klient może skorzystać z oferty sklepu raz w tygodniu, a podczas wizyty otrzyma maksymalnie 2,5 kg żywności </w:t>
      </w:r>
      <w:r w:rsidR="00C330AA" w:rsidRPr="00CD010D">
        <w:rPr>
          <w:rFonts w:ascii="Times New Roman" w:eastAsia="Times New Roman" w:hAnsi="Times New Roman" w:cs="Times New Roman"/>
          <w:sz w:val="24"/>
          <w:szCs w:val="24"/>
        </w:rPr>
        <w:t>na osobę</w:t>
      </w:r>
      <w:r w:rsidR="0042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0AA" w:rsidRPr="00CD010D">
        <w:rPr>
          <w:rFonts w:ascii="Times New Roman" w:eastAsia="Times New Roman" w:hAnsi="Times New Roman" w:cs="Times New Roman"/>
          <w:sz w:val="24"/>
          <w:szCs w:val="24"/>
        </w:rPr>
        <w:t>w rodzinie</w:t>
      </w: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. Jeśli po upływie miesiąca </w:t>
      </w:r>
      <w:r w:rsidR="00272AD1" w:rsidRPr="00CD010D">
        <w:rPr>
          <w:rFonts w:ascii="Times New Roman" w:eastAsia="Times New Roman" w:hAnsi="Times New Roman" w:cs="Times New Roman"/>
          <w:sz w:val="24"/>
          <w:szCs w:val="24"/>
        </w:rPr>
        <w:t xml:space="preserve">osoba korzystająca ze sklepu społecznego </w:t>
      </w:r>
      <w:r w:rsidR="004200E5">
        <w:rPr>
          <w:rFonts w:ascii="Times New Roman" w:eastAsia="Times New Roman" w:hAnsi="Times New Roman" w:cs="Times New Roman"/>
          <w:sz w:val="24"/>
          <w:szCs w:val="24"/>
        </w:rPr>
        <w:br/>
      </w:r>
      <w:r w:rsidR="00272AD1" w:rsidRPr="00CD010D">
        <w:rPr>
          <w:rFonts w:ascii="Times New Roman" w:eastAsia="Times New Roman" w:hAnsi="Times New Roman" w:cs="Times New Roman"/>
          <w:sz w:val="24"/>
          <w:szCs w:val="24"/>
        </w:rPr>
        <w:t xml:space="preserve">w dalszym ciągu spełnia warunki pkt 4 </w:t>
      </w:r>
      <w:r w:rsidR="004200E5">
        <w:rPr>
          <w:rFonts w:ascii="Times New Roman" w:eastAsia="Times New Roman" w:hAnsi="Times New Roman" w:cs="Times New Roman"/>
          <w:sz w:val="24"/>
          <w:szCs w:val="24"/>
        </w:rPr>
        <w:t>ww.</w:t>
      </w:r>
      <w:r w:rsidR="00272AD1" w:rsidRPr="00CD010D">
        <w:rPr>
          <w:rFonts w:ascii="Times New Roman" w:eastAsia="Times New Roman" w:hAnsi="Times New Roman" w:cs="Times New Roman"/>
          <w:sz w:val="24"/>
          <w:szCs w:val="24"/>
        </w:rPr>
        <w:t xml:space="preserve"> regulaminu pracownik socjalny może ponownie skierować osobę do korzystania ze sklepu społecznego</w:t>
      </w:r>
      <w:r w:rsidR="004200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AD1" w:rsidRPr="00CD010D">
        <w:rPr>
          <w:rFonts w:ascii="Times New Roman" w:eastAsia="Times New Roman" w:hAnsi="Times New Roman" w:cs="Times New Roman"/>
          <w:sz w:val="24"/>
          <w:szCs w:val="24"/>
        </w:rPr>
        <w:t xml:space="preserve"> jednakże na okres nie dłuższy niż trzy miesiące w roku</w:t>
      </w:r>
      <w:r w:rsidR="003D7A02" w:rsidRPr="00CD0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C109D" w14:textId="300C5B03" w:rsidR="002551D3" w:rsidRPr="00CD010D" w:rsidRDefault="002551D3" w:rsidP="00A42DA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W przypadku gdy u </w:t>
      </w:r>
      <w:r w:rsidR="00346270" w:rsidRPr="00CD010D">
        <w:rPr>
          <w:rFonts w:ascii="Times New Roman" w:eastAsia="Times New Roman" w:hAnsi="Times New Roman" w:cs="Times New Roman"/>
          <w:sz w:val="24"/>
          <w:szCs w:val="24"/>
        </w:rPr>
        <w:t xml:space="preserve">osoby </w:t>
      </w:r>
      <w:r w:rsidRPr="00CD010D">
        <w:rPr>
          <w:rFonts w:ascii="Times New Roman" w:eastAsia="Times New Roman" w:hAnsi="Times New Roman" w:cs="Times New Roman"/>
          <w:sz w:val="24"/>
          <w:szCs w:val="24"/>
        </w:rPr>
        <w:t>skierowan</w:t>
      </w:r>
      <w:r w:rsidR="00346270" w:rsidRPr="00CD010D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 występuje konieczność stałej opieki lub długotrwałej opieki lub pomocy innej osoby w związku ze znacznie ograniczoną możliwością samodzielnej egzystencji</w:t>
      </w:r>
      <w:r w:rsidR="00373A2E" w:rsidRPr="00CD01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A2E" w:rsidRPr="00CD010D">
        <w:rPr>
          <w:rFonts w:ascii="Times New Roman" w:eastAsia="Times New Roman" w:hAnsi="Times New Roman" w:cs="Times New Roman"/>
          <w:sz w:val="24"/>
          <w:szCs w:val="24"/>
        </w:rPr>
        <w:t xml:space="preserve">dopuszcza się pisemne upoważnienie (załącznik nr </w:t>
      </w:r>
      <w:r w:rsidR="00E457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3A2E" w:rsidRPr="00CD010D">
        <w:rPr>
          <w:rFonts w:ascii="Times New Roman" w:eastAsia="Times New Roman" w:hAnsi="Times New Roman" w:cs="Times New Roman"/>
          <w:sz w:val="24"/>
          <w:szCs w:val="24"/>
        </w:rPr>
        <w:t xml:space="preserve">) osoby trzeciej do skorzystania ze sklepu społecznego w imieniu </w:t>
      </w:r>
      <w:r w:rsidR="00346270" w:rsidRPr="00CD010D">
        <w:rPr>
          <w:rFonts w:ascii="Times New Roman" w:eastAsia="Times New Roman" w:hAnsi="Times New Roman" w:cs="Times New Roman"/>
          <w:sz w:val="24"/>
          <w:szCs w:val="24"/>
        </w:rPr>
        <w:t>osoby skierowanej</w:t>
      </w:r>
      <w:r w:rsidR="00373A2E" w:rsidRPr="00CD01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234AE1" w14:textId="28BF0795" w:rsidR="003367AE" w:rsidRPr="00CD010D" w:rsidRDefault="004200E5" w:rsidP="003367A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95D68" w:rsidRPr="00CD010D">
        <w:rPr>
          <w:rFonts w:ascii="Times New Roman" w:hAnsi="Times New Roman" w:cs="Times New Roman"/>
          <w:sz w:val="24"/>
          <w:szCs w:val="24"/>
        </w:rPr>
        <w:t xml:space="preserve">iewykorzystanych </w:t>
      </w:r>
      <w:r>
        <w:rPr>
          <w:rFonts w:ascii="Times New Roman" w:hAnsi="Times New Roman" w:cs="Times New Roman"/>
          <w:sz w:val="24"/>
          <w:szCs w:val="24"/>
        </w:rPr>
        <w:t xml:space="preserve">kg produktów </w:t>
      </w:r>
      <w:r w:rsidR="00095D68" w:rsidRPr="00CD010D">
        <w:rPr>
          <w:rFonts w:ascii="Times New Roman" w:hAnsi="Times New Roman" w:cs="Times New Roman"/>
          <w:sz w:val="24"/>
          <w:szCs w:val="24"/>
        </w:rPr>
        <w:t>w danym miesiącu nie można wykorzystać w następnym i kolejnych miesiącach</w:t>
      </w:r>
      <w:r w:rsidR="003D7A02" w:rsidRPr="00CD0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ACF7A" w14:textId="1F0F0D45" w:rsidR="003367AE" w:rsidRPr="00CD010D" w:rsidRDefault="00095D68" w:rsidP="003367A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sz w:val="24"/>
          <w:szCs w:val="24"/>
        </w:rPr>
        <w:t>Nie ma możliwości pobrania jednorazowo większej ilości żywności</w:t>
      </w:r>
      <w:r w:rsidR="004200E5">
        <w:rPr>
          <w:rFonts w:ascii="Times New Roman" w:hAnsi="Times New Roman" w:cs="Times New Roman"/>
          <w:sz w:val="24"/>
          <w:szCs w:val="24"/>
        </w:rPr>
        <w:t>.</w:t>
      </w:r>
    </w:p>
    <w:p w14:paraId="7ADFD4CC" w14:textId="73690750" w:rsidR="00095D68" w:rsidRPr="00BE6097" w:rsidRDefault="003367AE" w:rsidP="003367A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Po wykorzystaniu </w:t>
      </w:r>
      <w:r w:rsidR="004200E5">
        <w:rPr>
          <w:rFonts w:ascii="Times New Roman" w:eastAsia="Times New Roman" w:hAnsi="Times New Roman" w:cs="Times New Roman"/>
          <w:sz w:val="24"/>
          <w:szCs w:val="24"/>
        </w:rPr>
        <w:t>limitu produktów,</w:t>
      </w:r>
      <w:r w:rsidRPr="00CD010D">
        <w:rPr>
          <w:rFonts w:ascii="Times New Roman" w:eastAsia="Times New Roman" w:hAnsi="Times New Roman" w:cs="Times New Roman"/>
          <w:sz w:val="24"/>
          <w:szCs w:val="24"/>
        </w:rPr>
        <w:t xml:space="preserve"> osoba korzystająca z usług sklepu jest zobowiązana                                           </w:t>
      </w:r>
      <w:r w:rsidRPr="00BE6097">
        <w:rPr>
          <w:rFonts w:ascii="Times New Roman" w:eastAsia="Times New Roman" w:hAnsi="Times New Roman" w:cs="Times New Roman"/>
          <w:sz w:val="24"/>
          <w:szCs w:val="24"/>
        </w:rPr>
        <w:t xml:space="preserve">do przekazania druku skierowania pracownikom GOPS </w:t>
      </w:r>
      <w:r w:rsidR="004200E5" w:rsidRPr="00BE6097">
        <w:rPr>
          <w:rFonts w:ascii="Times New Roman" w:eastAsia="Times New Roman" w:hAnsi="Times New Roman" w:cs="Times New Roman"/>
          <w:sz w:val="24"/>
          <w:szCs w:val="24"/>
        </w:rPr>
        <w:t>Kosakowo</w:t>
      </w:r>
      <w:r w:rsidRPr="00BE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89757" w14:textId="0481BDBE" w:rsidR="009627AF" w:rsidRPr="00BE6097" w:rsidRDefault="002B6859" w:rsidP="002A5D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9627AF" w:rsidRPr="00BE6097" w:rsidSect="00973A4B">
          <w:type w:val="continuous"/>
          <w:pgSz w:w="11906" w:h="16838"/>
          <w:pgMar w:top="1135" w:right="1134" w:bottom="567" w:left="1134" w:header="708" w:footer="210" w:gutter="0"/>
          <w:cols w:space="708"/>
          <w:docGrid w:linePitch="360"/>
        </w:sectPr>
      </w:pPr>
      <w:r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Każdego dnia, podczas ostatniej godziny działania sklepu, mogą  zgłaszać się </w:t>
      </w:r>
      <w:r w:rsidR="009A2013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mieszkańcy Gminy </w:t>
      </w:r>
      <w:r w:rsidR="00BE6097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Kosakowo</w:t>
      </w:r>
      <w:r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bez skierowań, które otrzymają żywność po wypełnieniu oświadczenia</w:t>
      </w:r>
      <w:r w:rsidR="002551D3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(załącznik nr 4)</w:t>
      </w:r>
      <w:r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  stanowiącego o tym</w:t>
      </w:r>
      <w:r w:rsidR="00551AC4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</w:t>
      </w:r>
      <w:r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iż znajdują się w trudnej sytuacji życiowej </w:t>
      </w:r>
      <w:r w:rsidR="002A5DD6" w:rsidRPr="00BE6097">
        <w:rPr>
          <w:rFonts w:ascii="Times New Roman" w:hAnsi="Times New Roman" w:cs="Times New Roman"/>
          <w:sz w:val="24"/>
          <w:szCs w:val="24"/>
          <w:shd w:val="clear" w:color="auto" w:fill="FFFFFF"/>
        </w:rPr>
        <w:t>której</w:t>
      </w:r>
      <w:r w:rsidR="0067736C" w:rsidRPr="00BE6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są one</w:t>
      </w:r>
      <w:r w:rsidR="002551D3" w:rsidRPr="00BE6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36C" w:rsidRPr="00BE6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stanie pokonać, </w:t>
      </w:r>
      <w:bookmarkStart w:id="0" w:name="_Hlk103156584"/>
      <w:r w:rsidR="0067736C" w:rsidRPr="00BE6097">
        <w:rPr>
          <w:rFonts w:ascii="Times New Roman" w:hAnsi="Times New Roman" w:cs="Times New Roman"/>
          <w:sz w:val="24"/>
          <w:szCs w:val="24"/>
          <w:shd w:val="clear" w:color="auto" w:fill="FFFFFF"/>
        </w:rPr>
        <w:t>wykorzystując własne uprawnienia, zasoby i możliwości</w:t>
      </w:r>
      <w:bookmarkEnd w:id="0"/>
      <w:r w:rsidR="002A5DD6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.  Po </w:t>
      </w:r>
      <w:r w:rsidR="00ED64C2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trzykrotnym skorzystaniu z oferty sklepu bez skierowania i  </w:t>
      </w:r>
      <w:r w:rsidR="002A5DD6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wyrażenia przez osobę zgody na dalszą współpracę z </w:t>
      </w:r>
      <w:r w:rsid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</w:t>
      </w:r>
      <w:r w:rsidR="002A5DD6" w:rsidRPr="00BE609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środkiem pracownik socjalny weryfikuje sytuację rodzinną, planując dalszy plan pracy. </w:t>
      </w:r>
    </w:p>
    <w:p w14:paraId="03753F8C" w14:textId="77777777" w:rsidR="003B1200" w:rsidRPr="00CD010D" w:rsidRDefault="003B1200">
      <w:pPr>
        <w:rPr>
          <w:rFonts w:ascii="Times New Roman" w:hAnsi="Times New Roman" w:cs="Times New Roman"/>
          <w:sz w:val="24"/>
          <w:szCs w:val="24"/>
        </w:rPr>
      </w:pPr>
    </w:p>
    <w:p w14:paraId="4413A245" w14:textId="77777777" w:rsidR="003B1200" w:rsidRPr="00CD010D" w:rsidRDefault="003B1200">
      <w:pPr>
        <w:rPr>
          <w:rFonts w:ascii="Times New Roman" w:hAnsi="Times New Roman" w:cs="Times New Roman"/>
          <w:sz w:val="24"/>
          <w:szCs w:val="24"/>
        </w:rPr>
      </w:pPr>
    </w:p>
    <w:p w14:paraId="404504B0" w14:textId="77777777" w:rsidR="003B1200" w:rsidRPr="00CD010D" w:rsidRDefault="003B1200">
      <w:pPr>
        <w:rPr>
          <w:rFonts w:ascii="Times New Roman" w:hAnsi="Times New Roman" w:cs="Times New Roman"/>
          <w:sz w:val="24"/>
          <w:szCs w:val="24"/>
        </w:rPr>
      </w:pPr>
    </w:p>
    <w:p w14:paraId="32D1A2B0" w14:textId="77777777" w:rsidR="003B1200" w:rsidRPr="00CD010D" w:rsidRDefault="003B1200">
      <w:pPr>
        <w:rPr>
          <w:rFonts w:ascii="Times New Roman" w:hAnsi="Times New Roman" w:cs="Times New Roman"/>
          <w:sz w:val="24"/>
          <w:szCs w:val="24"/>
        </w:rPr>
      </w:pPr>
    </w:p>
    <w:p w14:paraId="2F5B101B" w14:textId="77777777" w:rsidR="003B1200" w:rsidRPr="00CD010D" w:rsidRDefault="003B1200">
      <w:pPr>
        <w:rPr>
          <w:rFonts w:ascii="Times New Roman" w:hAnsi="Times New Roman" w:cs="Times New Roman"/>
          <w:sz w:val="24"/>
          <w:szCs w:val="24"/>
        </w:rPr>
      </w:pPr>
    </w:p>
    <w:p w14:paraId="5385B14D" w14:textId="77777777" w:rsidR="003B1200" w:rsidRDefault="003B1200"/>
    <w:p w14:paraId="4AEFBA7A" w14:textId="77777777" w:rsidR="003B1200" w:rsidRDefault="003B1200"/>
    <w:p w14:paraId="69D1BC8D" w14:textId="77777777" w:rsidR="003B1200" w:rsidRDefault="003B1200"/>
    <w:sectPr w:rsidR="003B1200" w:rsidSect="00973A4B">
      <w:type w:val="continuous"/>
      <w:pgSz w:w="11906" w:h="16838"/>
      <w:pgMar w:top="1135" w:right="1134" w:bottom="567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BFD2" w14:textId="77777777" w:rsidR="00EA6160" w:rsidRDefault="00EA6160" w:rsidP="003B1200">
      <w:pPr>
        <w:spacing w:after="0" w:line="240" w:lineRule="auto"/>
      </w:pPr>
      <w:r>
        <w:separator/>
      </w:r>
    </w:p>
  </w:endnote>
  <w:endnote w:type="continuationSeparator" w:id="0">
    <w:p w14:paraId="598BB96D" w14:textId="77777777" w:rsidR="00EA6160" w:rsidRDefault="00EA6160" w:rsidP="003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C522" w14:textId="2409DC65" w:rsidR="003B1200" w:rsidRPr="003B1200" w:rsidRDefault="00863D5D" w:rsidP="00E25466">
    <w:pPr>
      <w:pStyle w:val="Stopk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7E8F1" wp14:editId="3DF0349A">
              <wp:simplePos x="0" y="0"/>
              <wp:positionH relativeFrom="column">
                <wp:posOffset>28575</wp:posOffset>
              </wp:positionH>
              <wp:positionV relativeFrom="paragraph">
                <wp:posOffset>-1905</wp:posOffset>
              </wp:positionV>
              <wp:extent cx="5925820" cy="1905"/>
              <wp:effectExtent l="5715" t="11430" r="12065" b="57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5820" cy="1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816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5pt;margin-top:-.15pt;width:466.6pt;height: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" strokecolor="#7f7f7f [1612]"/>
          </w:pict>
        </mc:Fallback>
      </mc:AlternateContent>
    </w:r>
    <w:r w:rsidR="003B1200" w:rsidRPr="003B1200">
      <w:rPr>
        <w:sz w:val="14"/>
        <w:szCs w:val="14"/>
      </w:rPr>
      <w:t xml:space="preserve"> </w:t>
    </w:r>
    <w:r w:rsidR="003B1200" w:rsidRPr="003B1200">
      <w:rPr>
        <w:sz w:val="14"/>
        <w:szCs w:val="14"/>
      </w:rPr>
      <w:ptab w:relativeTo="margin" w:alignment="center" w:leader="none"/>
    </w:r>
  </w:p>
  <w:p w14:paraId="70747CD2" w14:textId="77777777" w:rsidR="00E25466" w:rsidRDefault="00E25466" w:rsidP="00E25466"/>
  <w:p w14:paraId="3FE56B77" w14:textId="77777777" w:rsidR="003B1200" w:rsidRDefault="003B1200">
    <w:pPr>
      <w:pStyle w:val="Stopka"/>
    </w:pPr>
  </w:p>
  <w:p w14:paraId="5F5892B7" w14:textId="77777777" w:rsidR="003B1200" w:rsidRDefault="003B1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117A" w14:textId="77777777" w:rsidR="00EA6160" w:rsidRDefault="00EA6160" w:rsidP="003B1200">
      <w:pPr>
        <w:spacing w:after="0" w:line="240" w:lineRule="auto"/>
      </w:pPr>
      <w:r>
        <w:separator/>
      </w:r>
    </w:p>
  </w:footnote>
  <w:footnote w:type="continuationSeparator" w:id="0">
    <w:p w14:paraId="6FD8D111" w14:textId="77777777" w:rsidR="00EA6160" w:rsidRDefault="00EA6160" w:rsidP="003B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83F" w14:textId="304F9A34" w:rsidR="00BD676E" w:rsidRDefault="00CD010D">
    <w:pPr>
      <w:pStyle w:val="Nagwek"/>
    </w:pPr>
    <w:r>
      <w:rPr>
        <w:noProof/>
      </w:rPr>
      <w:drawing>
        <wp:inline distT="0" distB="0" distL="0" distR="0" wp14:anchorId="2BA17CAB" wp14:editId="2AB9ADDC">
          <wp:extent cx="3108960" cy="463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27F2B" w14:textId="39EE8568" w:rsidR="001D3B13" w:rsidRDefault="001D3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FB6"/>
    <w:multiLevelType w:val="hybridMultilevel"/>
    <w:tmpl w:val="F340A0DC"/>
    <w:lvl w:ilvl="0" w:tplc="B13E0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0337"/>
    <w:multiLevelType w:val="multilevel"/>
    <w:tmpl w:val="6DF6DB82"/>
    <w:name w:val="§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A01D17"/>
    <w:multiLevelType w:val="hybridMultilevel"/>
    <w:tmpl w:val="6B72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77CD"/>
    <w:multiLevelType w:val="multilevel"/>
    <w:tmpl w:val="A66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6991536">
    <w:abstractNumId w:val="1"/>
  </w:num>
  <w:num w:numId="2" w16cid:durableId="1836411009">
    <w:abstractNumId w:val="3"/>
  </w:num>
  <w:num w:numId="3" w16cid:durableId="1204831912">
    <w:abstractNumId w:val="2"/>
  </w:num>
  <w:num w:numId="4" w16cid:durableId="196195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D"/>
    <w:rsid w:val="00095D68"/>
    <w:rsid w:val="000A27CF"/>
    <w:rsid w:val="000C6D3A"/>
    <w:rsid w:val="000E70D4"/>
    <w:rsid w:val="000E7ED1"/>
    <w:rsid w:val="000F09EB"/>
    <w:rsid w:val="001106A4"/>
    <w:rsid w:val="001117F4"/>
    <w:rsid w:val="00156D31"/>
    <w:rsid w:val="001712D8"/>
    <w:rsid w:val="001D3B13"/>
    <w:rsid w:val="001F63F6"/>
    <w:rsid w:val="00213FDE"/>
    <w:rsid w:val="00223F09"/>
    <w:rsid w:val="002268FE"/>
    <w:rsid w:val="002551D3"/>
    <w:rsid w:val="00261D10"/>
    <w:rsid w:val="00272AD1"/>
    <w:rsid w:val="0027301C"/>
    <w:rsid w:val="00277163"/>
    <w:rsid w:val="002A1350"/>
    <w:rsid w:val="002A5DD6"/>
    <w:rsid w:val="002B6859"/>
    <w:rsid w:val="002E51C0"/>
    <w:rsid w:val="002F66AA"/>
    <w:rsid w:val="0032787A"/>
    <w:rsid w:val="003367AE"/>
    <w:rsid w:val="00346270"/>
    <w:rsid w:val="003620A7"/>
    <w:rsid w:val="00373A2E"/>
    <w:rsid w:val="00386A28"/>
    <w:rsid w:val="003B1200"/>
    <w:rsid w:val="003D7A02"/>
    <w:rsid w:val="003F549D"/>
    <w:rsid w:val="004200E5"/>
    <w:rsid w:val="00440565"/>
    <w:rsid w:val="00446CB7"/>
    <w:rsid w:val="00462D35"/>
    <w:rsid w:val="00470A35"/>
    <w:rsid w:val="00521913"/>
    <w:rsid w:val="005234E3"/>
    <w:rsid w:val="00551AC4"/>
    <w:rsid w:val="00584574"/>
    <w:rsid w:val="0058464D"/>
    <w:rsid w:val="00607F24"/>
    <w:rsid w:val="0064536D"/>
    <w:rsid w:val="0067736C"/>
    <w:rsid w:val="00695095"/>
    <w:rsid w:val="006C2890"/>
    <w:rsid w:val="0072138C"/>
    <w:rsid w:val="008227EC"/>
    <w:rsid w:val="00863D5D"/>
    <w:rsid w:val="008B6A5A"/>
    <w:rsid w:val="008F2668"/>
    <w:rsid w:val="008F7BFB"/>
    <w:rsid w:val="00931B36"/>
    <w:rsid w:val="009627AF"/>
    <w:rsid w:val="00973A4B"/>
    <w:rsid w:val="009A2013"/>
    <w:rsid w:val="009C416B"/>
    <w:rsid w:val="00A42DA1"/>
    <w:rsid w:val="00B01CD4"/>
    <w:rsid w:val="00B85604"/>
    <w:rsid w:val="00BC564D"/>
    <w:rsid w:val="00BD676E"/>
    <w:rsid w:val="00BE6097"/>
    <w:rsid w:val="00BF5364"/>
    <w:rsid w:val="00C04C09"/>
    <w:rsid w:val="00C179BC"/>
    <w:rsid w:val="00C259B0"/>
    <w:rsid w:val="00C330AA"/>
    <w:rsid w:val="00CA3D68"/>
    <w:rsid w:val="00CC4873"/>
    <w:rsid w:val="00CD010D"/>
    <w:rsid w:val="00CD0F7A"/>
    <w:rsid w:val="00D251E2"/>
    <w:rsid w:val="00D6393F"/>
    <w:rsid w:val="00D86E1D"/>
    <w:rsid w:val="00DE7E2E"/>
    <w:rsid w:val="00E074C5"/>
    <w:rsid w:val="00E150A4"/>
    <w:rsid w:val="00E17392"/>
    <w:rsid w:val="00E25466"/>
    <w:rsid w:val="00E457E0"/>
    <w:rsid w:val="00EA2114"/>
    <w:rsid w:val="00EA5F40"/>
    <w:rsid w:val="00EA6160"/>
    <w:rsid w:val="00ED02E9"/>
    <w:rsid w:val="00ED64C2"/>
    <w:rsid w:val="00F051AE"/>
    <w:rsid w:val="00F247EC"/>
    <w:rsid w:val="00F64E7E"/>
    <w:rsid w:val="00FA0533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73001"/>
  <w15:docId w15:val="{CB15A1E9-A955-4257-B752-24EBBA1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278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00"/>
  </w:style>
  <w:style w:type="paragraph" w:styleId="Stopka">
    <w:name w:val="footer"/>
    <w:basedOn w:val="Normalny"/>
    <w:link w:val="StopkaZnak"/>
    <w:uiPriority w:val="99"/>
    <w:unhideWhenUsed/>
    <w:rsid w:val="003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00"/>
  </w:style>
  <w:style w:type="character" w:styleId="Hipercze">
    <w:name w:val="Hyperlink"/>
    <w:basedOn w:val="Domylnaczcionkaakapitu"/>
    <w:uiPriority w:val="99"/>
    <w:unhideWhenUsed/>
    <w:rsid w:val="003B12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49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papier%20firmowy%20poprawiony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B027-04FA-463E-9662-E7F2459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poprawiony szary</Template>
  <TotalTime>12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Malgorzata Borek</cp:lastModifiedBy>
  <cp:revision>5</cp:revision>
  <cp:lastPrinted>2022-05-11T08:33:00Z</cp:lastPrinted>
  <dcterms:created xsi:type="dcterms:W3CDTF">2022-06-23T14:46:00Z</dcterms:created>
  <dcterms:modified xsi:type="dcterms:W3CDTF">2022-06-30T12:47:00Z</dcterms:modified>
</cp:coreProperties>
</file>