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4C62" w14:textId="77777777" w:rsidR="00973A4B" w:rsidRDefault="00973A4B">
      <w:pPr>
        <w:sectPr w:rsidR="00973A4B" w:rsidSect="00973A4B">
          <w:headerReference w:type="default" r:id="rId8"/>
          <w:footerReference w:type="default" r:id="rId9"/>
          <w:type w:val="continuous"/>
          <w:pgSz w:w="11906" w:h="16838"/>
          <w:pgMar w:top="1135" w:right="1134" w:bottom="567" w:left="1134" w:header="708" w:footer="210" w:gutter="0"/>
          <w:cols w:space="708"/>
          <w:docGrid w:linePitch="360"/>
        </w:sectPr>
      </w:pPr>
    </w:p>
    <w:p w14:paraId="5380FE99" w14:textId="666EFDF4" w:rsidR="00493DA7" w:rsidRPr="00493DA7" w:rsidRDefault="00493DA7" w:rsidP="004B3ADD">
      <w:pPr>
        <w:jc w:val="right"/>
        <w:rPr>
          <w:rFonts w:ascii="Times New Roman" w:hAnsi="Times New Roman" w:cs="Times New Roman"/>
        </w:rPr>
        <w:sectPr w:rsidR="00493DA7" w:rsidRPr="00493DA7" w:rsidSect="00493DA7">
          <w:type w:val="continuous"/>
          <w:pgSz w:w="11906" w:h="16838"/>
          <w:pgMar w:top="1135" w:right="1134" w:bottom="567" w:left="1134" w:header="708" w:footer="210" w:gutter="0"/>
          <w:cols w:space="708"/>
        </w:sectPr>
      </w:pPr>
      <w:r w:rsidRPr="00493DA7">
        <w:rPr>
          <w:rFonts w:ascii="Times New Roman" w:hAnsi="Times New Roman" w:cs="Times New Roman"/>
        </w:rPr>
        <w:t xml:space="preserve">Załącznik nr  </w:t>
      </w:r>
      <w:r w:rsidR="004B3ADD">
        <w:rPr>
          <w:rFonts w:ascii="Times New Roman" w:hAnsi="Times New Roman" w:cs="Times New Roman"/>
        </w:rPr>
        <w:t xml:space="preserve"> 3</w:t>
      </w:r>
    </w:p>
    <w:p w14:paraId="16B417EA" w14:textId="77777777" w:rsidR="00493DA7" w:rsidRPr="00493DA7" w:rsidRDefault="00493DA7" w:rsidP="00493DA7">
      <w:pPr>
        <w:jc w:val="center"/>
        <w:rPr>
          <w:rFonts w:ascii="Times New Roman" w:hAnsi="Times New Roman" w:cs="Times New Roman"/>
          <w:b/>
          <w:bCs/>
        </w:rPr>
      </w:pPr>
      <w:r w:rsidRPr="00493DA7">
        <w:rPr>
          <w:rFonts w:ascii="Times New Roman" w:hAnsi="Times New Roman" w:cs="Times New Roman"/>
          <w:b/>
          <w:bCs/>
        </w:rPr>
        <w:t>UPOWAŻNIENIE</w:t>
      </w:r>
    </w:p>
    <w:p w14:paraId="160627CE" w14:textId="77777777" w:rsidR="00493DA7" w:rsidRPr="00493DA7" w:rsidRDefault="00493DA7" w:rsidP="00493DA7">
      <w:pPr>
        <w:jc w:val="right"/>
        <w:rPr>
          <w:rFonts w:ascii="Times New Roman" w:hAnsi="Times New Roman" w:cs="Times New Roman"/>
          <w:b/>
          <w:bCs/>
        </w:rPr>
        <w:sectPr w:rsidR="00493DA7" w:rsidRPr="00493DA7">
          <w:type w:val="continuous"/>
          <w:pgSz w:w="11906" w:h="16838"/>
          <w:pgMar w:top="1135" w:right="1134" w:bottom="567" w:left="1134" w:header="708" w:footer="210" w:gutter="0"/>
          <w:cols w:space="708"/>
        </w:sectPr>
      </w:pPr>
    </w:p>
    <w:p w14:paraId="0531BB5E" w14:textId="77777777" w:rsidR="00493DA7" w:rsidRPr="00493DA7" w:rsidRDefault="00493DA7" w:rsidP="00493DA7">
      <w:pPr>
        <w:jc w:val="right"/>
        <w:rPr>
          <w:rFonts w:ascii="Times New Roman" w:hAnsi="Times New Roman" w:cs="Times New Roman"/>
        </w:rPr>
      </w:pPr>
    </w:p>
    <w:p w14:paraId="7C3BABE6" w14:textId="77777777" w:rsidR="004919AE" w:rsidRPr="003D12BE" w:rsidRDefault="004919AE" w:rsidP="004919AE">
      <w:pPr>
        <w:jc w:val="right"/>
        <w:rPr>
          <w:rFonts w:ascii="Times New Roman" w:hAnsi="Times New Roman" w:cs="Times New Roman"/>
        </w:rPr>
      </w:pPr>
      <w:r w:rsidRPr="003D12BE">
        <w:rPr>
          <w:rFonts w:ascii="Times New Roman" w:hAnsi="Times New Roman" w:cs="Times New Roman"/>
        </w:rPr>
        <w:t>Miejscowość, dnia …………………………………………</w:t>
      </w:r>
    </w:p>
    <w:p w14:paraId="183E8839" w14:textId="77777777" w:rsidR="004919AE" w:rsidRPr="003D12BE" w:rsidRDefault="004919AE" w:rsidP="004919AE">
      <w:pPr>
        <w:spacing w:after="0"/>
        <w:jc w:val="both"/>
        <w:rPr>
          <w:rFonts w:ascii="Times New Roman" w:hAnsi="Times New Roman" w:cs="Times New Roman"/>
        </w:rPr>
      </w:pPr>
      <w:r w:rsidRPr="003D12BE">
        <w:rPr>
          <w:rFonts w:ascii="Times New Roman" w:hAnsi="Times New Roman" w:cs="Times New Roman"/>
        </w:rPr>
        <w:t>……………………………………………………..</w:t>
      </w:r>
    </w:p>
    <w:p w14:paraId="31FCBB50" w14:textId="77777777" w:rsidR="004919AE" w:rsidRPr="003D12BE" w:rsidRDefault="004919AE" w:rsidP="004919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D12B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D12BE">
        <w:rPr>
          <w:rFonts w:ascii="Times New Roman" w:hAnsi="Times New Roman" w:cs="Times New Roman"/>
          <w:sz w:val="16"/>
          <w:szCs w:val="16"/>
        </w:rPr>
        <w:t xml:space="preserve"> imię i nazwisko</w:t>
      </w:r>
    </w:p>
    <w:p w14:paraId="47AAC647" w14:textId="77777777" w:rsidR="004919AE" w:rsidRPr="003D12BE" w:rsidRDefault="004919AE" w:rsidP="004919AE">
      <w:pPr>
        <w:spacing w:after="0"/>
        <w:jc w:val="both"/>
        <w:rPr>
          <w:rFonts w:ascii="Times New Roman" w:hAnsi="Times New Roman" w:cs="Times New Roman"/>
        </w:rPr>
      </w:pPr>
    </w:p>
    <w:p w14:paraId="7D855FF1" w14:textId="77777777" w:rsidR="004919AE" w:rsidRPr="003D12BE" w:rsidRDefault="004919AE" w:rsidP="004919AE">
      <w:pPr>
        <w:spacing w:after="0"/>
        <w:jc w:val="both"/>
        <w:rPr>
          <w:rFonts w:ascii="Times New Roman" w:hAnsi="Times New Roman" w:cs="Times New Roman"/>
        </w:rPr>
      </w:pPr>
      <w:r w:rsidRPr="003D12BE">
        <w:rPr>
          <w:rFonts w:ascii="Times New Roman" w:hAnsi="Times New Roman" w:cs="Times New Roman"/>
        </w:rPr>
        <w:t>………………………………………………………</w:t>
      </w:r>
    </w:p>
    <w:p w14:paraId="00BE8BB4" w14:textId="77777777" w:rsidR="004919AE" w:rsidRPr="003D12BE" w:rsidRDefault="004919AE" w:rsidP="004919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D12B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D12BE">
        <w:rPr>
          <w:rFonts w:ascii="Times New Roman" w:hAnsi="Times New Roman" w:cs="Times New Roman"/>
          <w:sz w:val="16"/>
          <w:szCs w:val="16"/>
        </w:rPr>
        <w:t xml:space="preserve">  adres</w:t>
      </w:r>
    </w:p>
    <w:p w14:paraId="29022247" w14:textId="77777777" w:rsidR="004919AE" w:rsidRPr="003D12BE" w:rsidRDefault="004919AE" w:rsidP="004919AE">
      <w:pPr>
        <w:jc w:val="both"/>
        <w:rPr>
          <w:rFonts w:ascii="Times New Roman" w:hAnsi="Times New Roman" w:cs="Times New Roman"/>
        </w:rPr>
      </w:pPr>
      <w:r w:rsidRPr="003D12BE">
        <w:rPr>
          <w:rFonts w:ascii="Times New Roman" w:hAnsi="Times New Roman" w:cs="Times New Roman"/>
        </w:rPr>
        <w:t>……………………………………………………….</w:t>
      </w:r>
    </w:p>
    <w:p w14:paraId="316EFCFF" w14:textId="77777777" w:rsidR="00493DA7" w:rsidRPr="00493DA7" w:rsidRDefault="00493DA7" w:rsidP="00493DA7">
      <w:pPr>
        <w:jc w:val="right"/>
        <w:rPr>
          <w:rFonts w:ascii="Times New Roman" w:hAnsi="Times New Roman" w:cs="Times New Roman"/>
        </w:rPr>
      </w:pPr>
    </w:p>
    <w:p w14:paraId="09EC8075" w14:textId="56BA1037" w:rsidR="00493DA7" w:rsidRPr="00493DA7" w:rsidRDefault="00493DA7" w:rsidP="004919AE">
      <w:pPr>
        <w:jc w:val="both"/>
        <w:rPr>
          <w:rFonts w:ascii="Times New Roman" w:hAnsi="Times New Roman" w:cs="Times New Roman"/>
        </w:rPr>
      </w:pPr>
      <w:r w:rsidRPr="00493DA7">
        <w:rPr>
          <w:rFonts w:ascii="Times New Roman" w:hAnsi="Times New Roman" w:cs="Times New Roman"/>
        </w:rPr>
        <w:t>Ja niżej podpisany/a upoważniam Panią/a …………………………………………………………………, legitymującą się dowodem osobistym seria/nr</w:t>
      </w:r>
      <w:r w:rsidR="004919AE">
        <w:rPr>
          <w:rFonts w:ascii="Times New Roman" w:hAnsi="Times New Roman" w:cs="Times New Roman"/>
        </w:rPr>
        <w:t xml:space="preserve"> </w:t>
      </w:r>
      <w:r w:rsidRPr="00493DA7">
        <w:rPr>
          <w:rFonts w:ascii="Times New Roman" w:hAnsi="Times New Roman" w:cs="Times New Roman"/>
        </w:rPr>
        <w:t xml:space="preserve">………………………….. do skorzystania w moim imieniu </w:t>
      </w:r>
      <w:r w:rsidR="004919AE">
        <w:rPr>
          <w:rFonts w:ascii="Times New Roman" w:hAnsi="Times New Roman" w:cs="Times New Roman"/>
        </w:rPr>
        <w:br/>
      </w:r>
      <w:r w:rsidRPr="00493DA7">
        <w:rPr>
          <w:rFonts w:ascii="Times New Roman" w:hAnsi="Times New Roman" w:cs="Times New Roman"/>
        </w:rPr>
        <w:t xml:space="preserve">z usług sklepu społecznego „Za stołem” znajdującego się w </w:t>
      </w:r>
      <w:r w:rsidR="004919AE">
        <w:rPr>
          <w:rFonts w:ascii="Times New Roman" w:hAnsi="Times New Roman" w:cs="Times New Roman"/>
        </w:rPr>
        <w:t>Kosakowie</w:t>
      </w:r>
      <w:r w:rsidRPr="00493DA7">
        <w:rPr>
          <w:rFonts w:ascii="Times New Roman" w:hAnsi="Times New Roman" w:cs="Times New Roman"/>
        </w:rPr>
        <w:t xml:space="preserve">, ul. </w:t>
      </w:r>
      <w:r w:rsidR="004919AE">
        <w:rPr>
          <w:rFonts w:ascii="Times New Roman" w:hAnsi="Times New Roman" w:cs="Times New Roman"/>
        </w:rPr>
        <w:t>Fiołkowa 2B</w:t>
      </w:r>
      <w:r w:rsidRPr="00493DA7">
        <w:rPr>
          <w:rFonts w:ascii="Times New Roman" w:hAnsi="Times New Roman" w:cs="Times New Roman"/>
        </w:rPr>
        <w:t>.</w:t>
      </w:r>
    </w:p>
    <w:p w14:paraId="5108B65C" w14:textId="3D8AFAEE" w:rsidR="00493DA7" w:rsidRDefault="00493DA7" w:rsidP="004919AE">
      <w:pPr>
        <w:rPr>
          <w:rFonts w:ascii="Times New Roman" w:hAnsi="Times New Roman" w:cs="Times New Roman"/>
        </w:rPr>
      </w:pPr>
      <w:r w:rsidRPr="00493DA7">
        <w:rPr>
          <w:rFonts w:ascii="Times New Roman" w:hAnsi="Times New Roman" w:cs="Times New Roman"/>
        </w:rPr>
        <w:t>Upoważnienie ważne jest na cały okres ważności skierowania.</w:t>
      </w:r>
    </w:p>
    <w:p w14:paraId="17C95CAC" w14:textId="77777777" w:rsidR="004919AE" w:rsidRPr="00493DA7" w:rsidRDefault="004919AE" w:rsidP="004919AE">
      <w:pPr>
        <w:rPr>
          <w:rFonts w:ascii="Times New Roman" w:hAnsi="Times New Roman" w:cs="Times New Roman"/>
        </w:rPr>
      </w:pPr>
    </w:p>
    <w:p w14:paraId="15E598C5" w14:textId="77777777" w:rsidR="004919AE" w:rsidRDefault="00493DA7" w:rsidP="004919AE">
      <w:pPr>
        <w:spacing w:after="0"/>
        <w:jc w:val="right"/>
        <w:rPr>
          <w:rFonts w:ascii="Times New Roman" w:hAnsi="Times New Roman" w:cs="Times New Roman"/>
        </w:rPr>
      </w:pPr>
      <w:r w:rsidRPr="00493DA7">
        <w:rPr>
          <w:rFonts w:ascii="Times New Roman" w:hAnsi="Times New Roman" w:cs="Times New Roman"/>
        </w:rPr>
        <w:tab/>
        <w:t>……………</w:t>
      </w:r>
      <w:r w:rsidR="004919AE">
        <w:rPr>
          <w:rFonts w:ascii="Times New Roman" w:hAnsi="Times New Roman" w:cs="Times New Roman"/>
        </w:rPr>
        <w:t>…………………………………..</w:t>
      </w:r>
    </w:p>
    <w:p w14:paraId="411C6E26" w14:textId="07CABB1E" w:rsidR="00493DA7" w:rsidRDefault="004919AE" w:rsidP="004919AE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493DA7" w:rsidRPr="00493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CAB8D22" w14:textId="77777777" w:rsidR="004919AE" w:rsidRPr="00493DA7" w:rsidRDefault="004919AE" w:rsidP="004919AE">
      <w:pPr>
        <w:jc w:val="right"/>
        <w:rPr>
          <w:rFonts w:ascii="Times New Roman" w:hAnsi="Times New Roman" w:cs="Times New Roman"/>
        </w:rPr>
      </w:pPr>
    </w:p>
    <w:p w14:paraId="4ABDE61A" w14:textId="77777777" w:rsidR="00F762A2" w:rsidRPr="00F762A2" w:rsidRDefault="00F762A2" w:rsidP="00493DA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762A2" w:rsidRPr="00F762A2" w:rsidSect="00973A4B">
      <w:headerReference w:type="default" r:id="rId10"/>
      <w:footerReference w:type="default" r:id="rId11"/>
      <w:type w:val="continuous"/>
      <w:pgSz w:w="11906" w:h="16838"/>
      <w:pgMar w:top="1135" w:right="1134" w:bottom="567" w:left="1134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894B" w14:textId="77777777" w:rsidR="0081025B" w:rsidRDefault="0081025B" w:rsidP="003B1200">
      <w:pPr>
        <w:spacing w:after="0" w:line="240" w:lineRule="auto"/>
      </w:pPr>
      <w:r>
        <w:separator/>
      </w:r>
    </w:p>
  </w:endnote>
  <w:endnote w:type="continuationSeparator" w:id="0">
    <w:p w14:paraId="71233E6D" w14:textId="77777777" w:rsidR="0081025B" w:rsidRDefault="0081025B" w:rsidP="003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84087"/>
      <w:docPartObj>
        <w:docPartGallery w:val="Page Numbers (Bottom of Page)"/>
        <w:docPartUnique/>
      </w:docPartObj>
    </w:sdtPr>
    <w:sdtEndPr/>
    <w:sdtContent>
      <w:p w14:paraId="6985F8D0" w14:textId="2D80CDD0" w:rsidR="00810960" w:rsidRDefault="008109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892B7" w14:textId="77777777" w:rsidR="003B1200" w:rsidRDefault="003B12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78AD" w14:textId="69F07389" w:rsidR="00F762A2" w:rsidRPr="003B1200" w:rsidRDefault="00F762A2" w:rsidP="00E25466">
    <w:pPr>
      <w:pStyle w:val="Stopk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A4D966" wp14:editId="3EB72F63">
              <wp:simplePos x="0" y="0"/>
              <wp:positionH relativeFrom="column">
                <wp:posOffset>28575</wp:posOffset>
              </wp:positionH>
              <wp:positionV relativeFrom="paragraph">
                <wp:posOffset>-1905</wp:posOffset>
              </wp:positionV>
              <wp:extent cx="5925820" cy="1905"/>
              <wp:effectExtent l="5715" t="11430" r="12065" b="571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5820" cy="1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09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5pt;margin-top:-.15pt;width:466.6pt;height: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" strokecolor="#7f7f7f"/>
          </w:pict>
        </mc:Fallback>
      </mc:AlternateContent>
    </w:r>
    <w:r w:rsidRPr="003B1200">
      <w:rPr>
        <w:sz w:val="14"/>
        <w:szCs w:val="14"/>
      </w:rPr>
      <w:t xml:space="preserve"> </w:t>
    </w:r>
    <w:r w:rsidRPr="003B1200">
      <w:rPr>
        <w:sz w:val="14"/>
        <w:szCs w:val="14"/>
      </w:rPr>
      <w:ptab w:relativeTo="margin" w:alignment="center" w:leader="none"/>
    </w:r>
  </w:p>
  <w:p w14:paraId="74775C10" w14:textId="77777777" w:rsidR="00F762A2" w:rsidRDefault="00F762A2" w:rsidP="00E25466"/>
  <w:p w14:paraId="2213BC23" w14:textId="77777777" w:rsidR="00F762A2" w:rsidRDefault="00F762A2">
    <w:pPr>
      <w:pStyle w:val="Stopka"/>
    </w:pPr>
  </w:p>
  <w:p w14:paraId="6A255AF6" w14:textId="77777777" w:rsidR="00F762A2" w:rsidRDefault="00F76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EDD" w14:textId="77777777" w:rsidR="0081025B" w:rsidRDefault="0081025B" w:rsidP="003B1200">
      <w:pPr>
        <w:spacing w:after="0" w:line="240" w:lineRule="auto"/>
      </w:pPr>
      <w:r>
        <w:separator/>
      </w:r>
    </w:p>
  </w:footnote>
  <w:footnote w:type="continuationSeparator" w:id="0">
    <w:p w14:paraId="74F19742" w14:textId="77777777" w:rsidR="0081025B" w:rsidRDefault="0081025B" w:rsidP="003B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83F" w14:textId="304F9A34" w:rsidR="00BD676E" w:rsidRDefault="00CD010D" w:rsidP="00810960">
    <w:pPr>
      <w:pStyle w:val="Nagwek"/>
      <w:jc w:val="center"/>
    </w:pPr>
    <w:r>
      <w:rPr>
        <w:noProof/>
      </w:rPr>
      <w:drawing>
        <wp:inline distT="0" distB="0" distL="0" distR="0" wp14:anchorId="2BA17CAB" wp14:editId="2AB9ADDC">
          <wp:extent cx="3108960" cy="463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27F2B" w14:textId="39EE8568" w:rsidR="001D3B13" w:rsidRDefault="001D3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B86" w14:textId="0AAFBD5A" w:rsidR="00F762A2" w:rsidRDefault="00810960" w:rsidP="00810960">
    <w:pPr>
      <w:pStyle w:val="Nagwek"/>
      <w:tabs>
        <w:tab w:val="clear" w:pos="4536"/>
        <w:tab w:val="clear" w:pos="9072"/>
        <w:tab w:val="left" w:pos="2616"/>
      </w:tabs>
    </w:pPr>
    <w:r>
      <w:tab/>
    </w:r>
    <w:r>
      <w:rPr>
        <w:noProof/>
      </w:rPr>
      <w:drawing>
        <wp:inline distT="0" distB="0" distL="0" distR="0" wp14:anchorId="12FFEB4F" wp14:editId="7EF2DF5B">
          <wp:extent cx="3108960" cy="4635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B0BF51" w14:textId="5B38C825" w:rsidR="00F762A2" w:rsidRDefault="00F7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49"/>
    <w:multiLevelType w:val="hybridMultilevel"/>
    <w:tmpl w:val="AB16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596"/>
    <w:multiLevelType w:val="hybridMultilevel"/>
    <w:tmpl w:val="150CE3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923FB6"/>
    <w:multiLevelType w:val="hybridMultilevel"/>
    <w:tmpl w:val="5DE0AD54"/>
    <w:lvl w:ilvl="0" w:tplc="172678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0296"/>
    <w:multiLevelType w:val="hybridMultilevel"/>
    <w:tmpl w:val="A4B43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9384E"/>
    <w:multiLevelType w:val="hybridMultilevel"/>
    <w:tmpl w:val="74B85AE6"/>
    <w:lvl w:ilvl="0" w:tplc="A698C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6C3"/>
    <w:multiLevelType w:val="hybridMultilevel"/>
    <w:tmpl w:val="5C409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43E3"/>
    <w:multiLevelType w:val="hybridMultilevel"/>
    <w:tmpl w:val="34D89B82"/>
    <w:lvl w:ilvl="0" w:tplc="C80C0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5860"/>
    <w:multiLevelType w:val="hybridMultilevel"/>
    <w:tmpl w:val="35F43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22D7"/>
    <w:multiLevelType w:val="hybridMultilevel"/>
    <w:tmpl w:val="70747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60337"/>
    <w:multiLevelType w:val="multilevel"/>
    <w:tmpl w:val="6DF6DB82"/>
    <w:name w:val="§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F93BB1"/>
    <w:multiLevelType w:val="hybridMultilevel"/>
    <w:tmpl w:val="892E490C"/>
    <w:lvl w:ilvl="0" w:tplc="C80C0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01D17"/>
    <w:multiLevelType w:val="hybridMultilevel"/>
    <w:tmpl w:val="6B72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A77CD"/>
    <w:multiLevelType w:val="multilevel"/>
    <w:tmpl w:val="A66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E2D19"/>
    <w:multiLevelType w:val="hybridMultilevel"/>
    <w:tmpl w:val="887227EE"/>
    <w:lvl w:ilvl="0" w:tplc="C80C0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61EA"/>
    <w:multiLevelType w:val="hybridMultilevel"/>
    <w:tmpl w:val="55B67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6991536">
    <w:abstractNumId w:val="9"/>
  </w:num>
  <w:num w:numId="2" w16cid:durableId="1836411009">
    <w:abstractNumId w:val="12"/>
  </w:num>
  <w:num w:numId="3" w16cid:durableId="1204831912">
    <w:abstractNumId w:val="11"/>
  </w:num>
  <w:num w:numId="4" w16cid:durableId="1961957311">
    <w:abstractNumId w:val="2"/>
  </w:num>
  <w:num w:numId="5" w16cid:durableId="1696269246">
    <w:abstractNumId w:val="5"/>
  </w:num>
  <w:num w:numId="6" w16cid:durableId="1193231769">
    <w:abstractNumId w:val="8"/>
  </w:num>
  <w:num w:numId="7" w16cid:durableId="1053698721">
    <w:abstractNumId w:val="7"/>
  </w:num>
  <w:num w:numId="8" w16cid:durableId="1631477991">
    <w:abstractNumId w:val="10"/>
  </w:num>
  <w:num w:numId="9" w16cid:durableId="74595009">
    <w:abstractNumId w:val="6"/>
  </w:num>
  <w:num w:numId="10" w16cid:durableId="651374193">
    <w:abstractNumId w:val="4"/>
  </w:num>
  <w:num w:numId="11" w16cid:durableId="1821573531">
    <w:abstractNumId w:val="3"/>
  </w:num>
  <w:num w:numId="12" w16cid:durableId="973366446">
    <w:abstractNumId w:val="1"/>
  </w:num>
  <w:num w:numId="13" w16cid:durableId="2035036946">
    <w:abstractNumId w:val="14"/>
  </w:num>
  <w:num w:numId="14" w16cid:durableId="132791086">
    <w:abstractNumId w:val="0"/>
  </w:num>
  <w:num w:numId="15" w16cid:durableId="2657683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D"/>
    <w:rsid w:val="00095D68"/>
    <w:rsid w:val="000A27CF"/>
    <w:rsid w:val="000C6D3A"/>
    <w:rsid w:val="000E70D4"/>
    <w:rsid w:val="000E7ED1"/>
    <w:rsid w:val="000F09EB"/>
    <w:rsid w:val="001106A4"/>
    <w:rsid w:val="001117F4"/>
    <w:rsid w:val="00156D31"/>
    <w:rsid w:val="001712D8"/>
    <w:rsid w:val="001B29C1"/>
    <w:rsid w:val="001D3B13"/>
    <w:rsid w:val="001F63F6"/>
    <w:rsid w:val="00213FDE"/>
    <w:rsid w:val="002268FE"/>
    <w:rsid w:val="002551D3"/>
    <w:rsid w:val="00261D10"/>
    <w:rsid w:val="00272AD1"/>
    <w:rsid w:val="0027301C"/>
    <w:rsid w:val="00277163"/>
    <w:rsid w:val="002A1350"/>
    <w:rsid w:val="002A5DD6"/>
    <w:rsid w:val="002B6859"/>
    <w:rsid w:val="002E1DDB"/>
    <w:rsid w:val="002E51C0"/>
    <w:rsid w:val="002F66AA"/>
    <w:rsid w:val="0032787A"/>
    <w:rsid w:val="00330712"/>
    <w:rsid w:val="003367AE"/>
    <w:rsid w:val="00346270"/>
    <w:rsid w:val="003620A7"/>
    <w:rsid w:val="00373A2E"/>
    <w:rsid w:val="00386A28"/>
    <w:rsid w:val="003B1200"/>
    <w:rsid w:val="003D7A02"/>
    <w:rsid w:val="003F549D"/>
    <w:rsid w:val="004200E5"/>
    <w:rsid w:val="00440565"/>
    <w:rsid w:val="00446CB7"/>
    <w:rsid w:val="00462D35"/>
    <w:rsid w:val="00470A35"/>
    <w:rsid w:val="004919AE"/>
    <w:rsid w:val="00493DA7"/>
    <w:rsid w:val="004B3ADD"/>
    <w:rsid w:val="004E1EDB"/>
    <w:rsid w:val="00521913"/>
    <w:rsid w:val="005234E3"/>
    <w:rsid w:val="00551AC4"/>
    <w:rsid w:val="00584574"/>
    <w:rsid w:val="0058464D"/>
    <w:rsid w:val="00607F24"/>
    <w:rsid w:val="006313CA"/>
    <w:rsid w:val="0064536D"/>
    <w:rsid w:val="0067736C"/>
    <w:rsid w:val="0069085C"/>
    <w:rsid w:val="00695095"/>
    <w:rsid w:val="006C2890"/>
    <w:rsid w:val="0072138C"/>
    <w:rsid w:val="007F4368"/>
    <w:rsid w:val="0081025B"/>
    <w:rsid w:val="00810960"/>
    <w:rsid w:val="008227EC"/>
    <w:rsid w:val="00863D5D"/>
    <w:rsid w:val="008818D1"/>
    <w:rsid w:val="008B6A5A"/>
    <w:rsid w:val="008F2668"/>
    <w:rsid w:val="008F7BFB"/>
    <w:rsid w:val="00931B36"/>
    <w:rsid w:val="0094636A"/>
    <w:rsid w:val="009627AF"/>
    <w:rsid w:val="00973A4B"/>
    <w:rsid w:val="009A2013"/>
    <w:rsid w:val="009C416B"/>
    <w:rsid w:val="00A42DA1"/>
    <w:rsid w:val="00B01CD4"/>
    <w:rsid w:val="00B44DC4"/>
    <w:rsid w:val="00B85604"/>
    <w:rsid w:val="00BC564D"/>
    <w:rsid w:val="00BD676E"/>
    <w:rsid w:val="00BE6097"/>
    <w:rsid w:val="00BF5364"/>
    <w:rsid w:val="00C04C09"/>
    <w:rsid w:val="00C179BC"/>
    <w:rsid w:val="00C259B0"/>
    <w:rsid w:val="00C330AA"/>
    <w:rsid w:val="00C932F3"/>
    <w:rsid w:val="00CA3D68"/>
    <w:rsid w:val="00CC4873"/>
    <w:rsid w:val="00CD010D"/>
    <w:rsid w:val="00CD0F7A"/>
    <w:rsid w:val="00D251E2"/>
    <w:rsid w:val="00D6393F"/>
    <w:rsid w:val="00D86E1D"/>
    <w:rsid w:val="00D9167E"/>
    <w:rsid w:val="00DE7E2E"/>
    <w:rsid w:val="00E074C5"/>
    <w:rsid w:val="00E150A4"/>
    <w:rsid w:val="00E17392"/>
    <w:rsid w:val="00E25466"/>
    <w:rsid w:val="00E467C4"/>
    <w:rsid w:val="00EA2114"/>
    <w:rsid w:val="00EA5F40"/>
    <w:rsid w:val="00EA6160"/>
    <w:rsid w:val="00ED02E9"/>
    <w:rsid w:val="00ED64C2"/>
    <w:rsid w:val="00EF5E76"/>
    <w:rsid w:val="00F051AE"/>
    <w:rsid w:val="00F247EC"/>
    <w:rsid w:val="00F64E7E"/>
    <w:rsid w:val="00F762A2"/>
    <w:rsid w:val="00FA0533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73001"/>
  <w15:docId w15:val="{CB15A1E9-A955-4257-B752-24EBBA1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278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00"/>
  </w:style>
  <w:style w:type="paragraph" w:styleId="Stopka">
    <w:name w:val="footer"/>
    <w:basedOn w:val="Normalny"/>
    <w:link w:val="StopkaZnak"/>
    <w:uiPriority w:val="99"/>
    <w:unhideWhenUsed/>
    <w:rsid w:val="003B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00"/>
  </w:style>
  <w:style w:type="character" w:styleId="Hipercze">
    <w:name w:val="Hyperlink"/>
    <w:basedOn w:val="Domylnaczcionkaakapitu"/>
    <w:uiPriority w:val="99"/>
    <w:unhideWhenUsed/>
    <w:rsid w:val="003B12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49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85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2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2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papier%20firmowy%20poprawiony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B027-04FA-463E-9662-E7F24594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poprawiony szary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Malgorzata Borek</cp:lastModifiedBy>
  <cp:revision>4</cp:revision>
  <cp:lastPrinted>2022-05-11T08:33:00Z</cp:lastPrinted>
  <dcterms:created xsi:type="dcterms:W3CDTF">2022-06-30T09:15:00Z</dcterms:created>
  <dcterms:modified xsi:type="dcterms:W3CDTF">2022-06-30T10:25:00Z</dcterms:modified>
</cp:coreProperties>
</file>